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83" w:rsidRPr="00002AFE" w:rsidRDefault="00625083" w:rsidP="008F4566">
      <w:pPr>
        <w:pStyle w:val="Heading1"/>
        <w:jc w:val="right"/>
        <w:rPr>
          <w:rFonts w:cs="Times New Roman"/>
          <w:sz w:val="24"/>
          <w:szCs w:val="24"/>
        </w:rPr>
      </w:pPr>
      <w:r w:rsidRPr="00002AFE">
        <w:rPr>
          <w:rFonts w:cs="Times New Roman"/>
          <w:sz w:val="24"/>
          <w:szCs w:val="24"/>
        </w:rPr>
        <w:t>КЛАСС 8</w:t>
      </w:r>
    </w:p>
    <w:p w:rsidR="00625083" w:rsidRDefault="00625083" w:rsidP="008F4566">
      <w:pPr>
        <w:pStyle w:val="Heading1"/>
        <w:rPr>
          <w:rFonts w:cs="Times New Roman"/>
          <w:sz w:val="24"/>
          <w:szCs w:val="24"/>
        </w:rPr>
      </w:pPr>
      <w:r w:rsidRPr="00002AFE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7E58E1">
        <w:rPr>
          <w:rFonts w:cs="Times New Roman"/>
          <w:sz w:val="24"/>
          <w:szCs w:val="24"/>
        </w:rPr>
        <w:br/>
      </w:r>
      <w:r w:rsidRPr="00002AFE">
        <w:rPr>
          <w:rFonts w:cs="Times New Roman"/>
          <w:sz w:val="24"/>
          <w:szCs w:val="24"/>
        </w:rPr>
        <w:t>по предмету «Химия»</w:t>
      </w:r>
    </w:p>
    <w:p w:rsidR="00625083" w:rsidRPr="00FA6D63" w:rsidRDefault="00625083" w:rsidP="008F4566">
      <w:pPr>
        <w:rPr>
          <w:lang w:eastAsia="ru-RU"/>
        </w:rPr>
      </w:pPr>
    </w:p>
    <w:tbl>
      <w:tblPr>
        <w:tblW w:w="27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4961"/>
        <w:gridCol w:w="1134"/>
        <w:gridCol w:w="3118"/>
        <w:gridCol w:w="2268"/>
        <w:gridCol w:w="1719"/>
        <w:gridCol w:w="3118"/>
        <w:gridCol w:w="3118"/>
        <w:gridCol w:w="3118"/>
        <w:gridCol w:w="3118"/>
      </w:tblGrid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7E5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A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625083" w:rsidRPr="00F444A8" w:rsidRDefault="00625083" w:rsidP="007E5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A8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1134" w:type="dxa"/>
          </w:tcPr>
          <w:p w:rsidR="00625083" w:rsidRPr="00F444A8" w:rsidRDefault="00625083" w:rsidP="007E58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625083" w:rsidRPr="00F444A8" w:rsidRDefault="00625083" w:rsidP="007E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F444A8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134" w:type="dxa"/>
          </w:tcPr>
          <w:p w:rsidR="00625083" w:rsidRPr="00F444A8" w:rsidRDefault="00625083" w:rsidP="007E58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118" w:type="dxa"/>
          </w:tcPr>
          <w:p w:rsidR="00625083" w:rsidRPr="00F444A8" w:rsidRDefault="00625083" w:rsidP="007E58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  <w:tc>
          <w:tcPr>
            <w:tcW w:w="2268" w:type="dxa"/>
          </w:tcPr>
          <w:p w:rsidR="00625083" w:rsidRPr="00F444A8" w:rsidRDefault="00625083" w:rsidP="007E58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625083" w:rsidRPr="00F444A8" w:rsidRDefault="00625083" w:rsidP="007E58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719" w:type="dxa"/>
          </w:tcPr>
          <w:p w:rsidR="00625083" w:rsidRPr="00F444A8" w:rsidRDefault="00625083" w:rsidP="007E58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625083" w:rsidRPr="00F444A8" w:rsidTr="009A3578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4" w:type="dxa"/>
            <w:gridSpan w:val="6"/>
          </w:tcPr>
          <w:p w:rsidR="00625083" w:rsidRPr="008F4566" w:rsidRDefault="00625083" w:rsidP="008F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Тема 1. Начальные понятия и законы химии (20 ч).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F444A8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color w:val="000000"/>
                <w:sz w:val="24"/>
                <w:szCs w:val="24"/>
              </w:rPr>
              <w:t>Предмет химии. Роль химии в жизни человека.</w:t>
            </w:r>
          </w:p>
        </w:tc>
        <w:tc>
          <w:tcPr>
            <w:tcW w:w="1134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https://infourok.ru/videouroki/880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405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F444A8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color w:val="000000"/>
                <w:sz w:val="24"/>
                <w:szCs w:val="24"/>
              </w:rPr>
              <w:t>Методы изучения химии.</w:t>
            </w:r>
          </w:p>
        </w:tc>
        <w:tc>
          <w:tcPr>
            <w:tcW w:w="1134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https://infourok.ru/videouroki/880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405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>2</w:t>
            </w:r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44A8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44A8">
              <w:rPr>
                <w:rFonts w:ascii="Times New Roman" w:hAnsi="Times New Roman"/>
                <w:bCs/>
                <w:sz w:val="24"/>
                <w:szCs w:val="24"/>
              </w:rPr>
              <w:t>Агрегатные состояния веществ.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https://infourok.ru/videouroki/880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405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>2</w:t>
            </w:r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44A8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>Практическая работа 1 «Знакомство с лабораторным оборудованием и техникой безопасности».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стр.20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https://infourok.ru/videouroki/902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405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>3</w:t>
            </w:r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44A8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z w:val="24"/>
                <w:szCs w:val="24"/>
              </w:rPr>
              <w:t>Физические явления — как основа разделения смесей в химии.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infourok</w:t>
              </w:r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videouroki</w:t>
              </w:r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/903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infourok</w:t>
              </w:r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videouroki</w:t>
              </w:r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/900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405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>3</w:t>
            </w:r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44A8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z w:val="24"/>
                <w:szCs w:val="24"/>
              </w:rPr>
              <w:t>Практическая работа 3 (аналог работы «Очистка поваренной соли»).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стр.29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3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https://infourok.ru/videouroki/901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405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>4</w:t>
            </w:r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44A8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z w:val="24"/>
                <w:szCs w:val="24"/>
              </w:rPr>
              <w:t>Атомно-молекулярное учение. Химические элементы.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405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>4</w:t>
            </w:r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44A8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z w:val="24"/>
                <w:szCs w:val="24"/>
              </w:rPr>
              <w:t xml:space="preserve">Знаки химических элементов. 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https://infourok.ru/videouroki/913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405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>5</w:t>
            </w:r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44A8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z w:val="24"/>
                <w:szCs w:val="24"/>
              </w:rPr>
              <w:t>Периодическая таблица химических элементов Д. И. Менделеева.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https://infourok.ru/videouroki/913</w:t>
              </w:r>
            </w:hyperlink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405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>5</w:t>
            </w:r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44A8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z w:val="24"/>
                <w:szCs w:val="24"/>
              </w:rPr>
              <w:t>Химические формулы.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https://infourok.ru/videouroki/928</w:t>
              </w:r>
            </w:hyperlink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A46D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F444A8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z w:val="24"/>
                <w:szCs w:val="24"/>
              </w:rPr>
              <w:t>Химические формулы.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7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https://infourok.ru/videouroki/928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F444A8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napToGrid w:val="0"/>
                <w:sz w:val="24"/>
                <w:szCs w:val="24"/>
              </w:rPr>
              <w:t>Валентность.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https://resh.edu.ru/subject/lesson/1520/start/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2</w:t>
            </w:r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44A8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napToGrid w:val="0"/>
                <w:sz w:val="24"/>
                <w:szCs w:val="24"/>
              </w:rPr>
              <w:t>Валентность.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https://resh.edu.ru/subject/lesson/1520/start/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2</w:t>
            </w:r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44A8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https://resh.edu.ru/subject/lesson/1519/start/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3</w:t>
            </w:r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44A8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9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https://infourok.ru/videouroki/904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3</w:t>
            </w:r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44A8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2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https://infourok.ru/videouroki/904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A46DE4"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F444A8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https://infourok.ru/videouroki/906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infourok</w:t>
              </w:r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videouroki</w:t>
              </w:r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/907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A46DE4"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F444A8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https://infourok.ru/videouroki/909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infourok</w:t>
              </w:r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videouroki</w:t>
              </w:r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/908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4058E7">
            <w:r w:rsidRPr="00F444A8">
              <w:rPr>
                <w:rFonts w:ascii="Times New Roman" w:hAnsi="Times New Roman"/>
                <w:sz w:val="24"/>
                <w:szCs w:val="24"/>
              </w:rPr>
              <w:t>2</w:t>
            </w:r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44A8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z w:val="24"/>
                <w:szCs w:val="24"/>
              </w:rPr>
              <w:t>Повторение и обобщение темы. Подготовка к контрольной работе.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стр.60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4058E7">
            <w:r w:rsidRPr="00F444A8">
              <w:rPr>
                <w:rFonts w:ascii="Times New Roman" w:hAnsi="Times New Roman"/>
                <w:sz w:val="24"/>
                <w:szCs w:val="24"/>
              </w:rPr>
              <w:t>2</w:t>
            </w:r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44A8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z w:val="24"/>
                <w:szCs w:val="24"/>
              </w:rPr>
              <w:t>Контрольная работа 1 по теме «Начальные понятия и законы химии».</w:t>
            </w:r>
          </w:p>
        </w:tc>
        <w:tc>
          <w:tcPr>
            <w:tcW w:w="1134" w:type="dxa"/>
          </w:tcPr>
          <w:p w:rsidR="00625083" w:rsidRPr="00F444A8" w:rsidRDefault="00625083"/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083" w:rsidRPr="00F444A8" w:rsidTr="009A3578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4" w:type="dxa"/>
            <w:gridSpan w:val="6"/>
          </w:tcPr>
          <w:p w:rsidR="00625083" w:rsidRPr="008F4566" w:rsidRDefault="00625083" w:rsidP="008F456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44A8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Тема 2. Важнейшие представители неорганических веществ. Количественные отношения в химии </w:t>
            </w:r>
            <w:r w:rsidRPr="00F444A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(18 ч)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4058E7">
            <w:r w:rsidRPr="00F444A8">
              <w:rPr>
                <w:rFonts w:ascii="Times New Roman" w:hAnsi="Times New Roman"/>
                <w:sz w:val="24"/>
                <w:szCs w:val="24"/>
              </w:rPr>
              <w:t>3</w:t>
            </w:r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44A8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napToGrid w:val="0"/>
                <w:sz w:val="24"/>
                <w:szCs w:val="24"/>
              </w:rPr>
              <w:t>Воздух и его состав.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https://resh.edu.ru/subject/lesson/2446/start/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4058E7">
            <w:r w:rsidRPr="00F444A8">
              <w:rPr>
                <w:rFonts w:ascii="Times New Roman" w:hAnsi="Times New Roman"/>
                <w:sz w:val="24"/>
                <w:szCs w:val="24"/>
              </w:rPr>
              <w:t>3</w:t>
            </w:r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44A8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napToGrid w:val="0"/>
                <w:sz w:val="24"/>
                <w:szCs w:val="24"/>
              </w:rPr>
              <w:t>Кислород.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>https://resh.edu.ru/subject/lesson/2447/start/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4058E7">
            <w:r w:rsidRPr="00F444A8">
              <w:rPr>
                <w:rFonts w:ascii="Times New Roman" w:hAnsi="Times New Roman"/>
                <w:sz w:val="24"/>
                <w:szCs w:val="24"/>
              </w:rPr>
              <w:t>4</w:t>
            </w:r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44A8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napToGrid w:val="0"/>
                <w:sz w:val="24"/>
                <w:szCs w:val="24"/>
              </w:rPr>
              <w:t>Практическая работа 4 «Распознавание кислорода».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стр.70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4058E7">
            <w:r w:rsidRPr="00F444A8">
              <w:rPr>
                <w:rFonts w:ascii="Times New Roman" w:hAnsi="Times New Roman"/>
                <w:sz w:val="24"/>
                <w:szCs w:val="24"/>
              </w:rPr>
              <w:t>4</w:t>
            </w:r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44A8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napToGrid w:val="0"/>
                <w:sz w:val="24"/>
                <w:szCs w:val="24"/>
              </w:rPr>
              <w:t>Оксиды.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https://resh.edu.ru/subject/lesson/2447/start/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E6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>Водород.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  <w:tc>
          <w:tcPr>
            <w:tcW w:w="3118" w:type="dxa"/>
          </w:tcPr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https://resh.edu.ru/subject/lesson/3119/start/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napToGrid w:val="0"/>
                <w:sz w:val="24"/>
                <w:szCs w:val="24"/>
              </w:rPr>
              <w:t>Практическая работа 5 «Распознавание водорода».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стр.76</w:t>
            </w:r>
          </w:p>
        </w:tc>
        <w:tc>
          <w:tcPr>
            <w:tcW w:w="3118" w:type="dxa"/>
          </w:tcPr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>Кислоты.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  <w:tc>
          <w:tcPr>
            <w:tcW w:w="3118" w:type="dxa"/>
          </w:tcPr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2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https://infourok.ru/videouroki/893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>Соли.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  <w:tc>
          <w:tcPr>
            <w:tcW w:w="3118" w:type="dxa"/>
          </w:tcPr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5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https://infourok.ru/videouroki/894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Количество вещества.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  <w:tc>
          <w:tcPr>
            <w:tcW w:w="3118" w:type="dxa"/>
          </w:tcPr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8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https://infourok.ru/videouroki/887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Количество вещества.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  <w:tc>
          <w:tcPr>
            <w:tcW w:w="3118" w:type="dxa"/>
          </w:tcPr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1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https://infourok.ru/videouroki/887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napToGrid w:val="0"/>
                <w:sz w:val="24"/>
                <w:szCs w:val="24"/>
              </w:rPr>
              <w:t>Молярный объём газов.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  <w:tc>
          <w:tcPr>
            <w:tcW w:w="3118" w:type="dxa"/>
          </w:tcPr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4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https://infourok.ru/videouroki/888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napToGrid w:val="0"/>
                <w:sz w:val="24"/>
                <w:szCs w:val="24"/>
              </w:rPr>
              <w:t>Расчёты по химическим уравнениям.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  <w:tc>
          <w:tcPr>
            <w:tcW w:w="3118" w:type="dxa"/>
          </w:tcPr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7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https://infourok.ru/videouroki/905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E67A25">
            <w:r w:rsidRPr="00F444A8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napToGrid w:val="0"/>
                <w:sz w:val="24"/>
                <w:szCs w:val="24"/>
              </w:rPr>
              <w:t>Расчёты по химическим уравнениям.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  <w:tc>
          <w:tcPr>
            <w:tcW w:w="3118" w:type="dxa"/>
          </w:tcPr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0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https://infourok.ru/videouroki/905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napToGrid w:val="0"/>
                <w:sz w:val="24"/>
                <w:szCs w:val="24"/>
              </w:rPr>
              <w:t>Вода. Основания.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  <w:tc>
          <w:tcPr>
            <w:tcW w:w="3118" w:type="dxa"/>
          </w:tcPr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3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https://infourok.ru/videouroki/892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napToGrid w:val="0"/>
                <w:sz w:val="24"/>
                <w:szCs w:val="24"/>
              </w:rPr>
              <w:t>Растворы. Массовая доля растворённого вещества.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  <w:tc>
          <w:tcPr>
            <w:tcW w:w="3118" w:type="dxa"/>
          </w:tcPr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https://resh.edu.ru/subject/lesson/2062/start/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4961" w:type="dxa"/>
          </w:tcPr>
          <w:p w:rsidR="00625083" w:rsidRPr="008F4566" w:rsidRDefault="00625083" w:rsidP="008F4566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napToGrid w:val="0"/>
                <w:sz w:val="24"/>
                <w:szCs w:val="24"/>
              </w:rPr>
              <w:t>Практическая работа 6 «Приготовление раствора с определенной массовой долей растворенного вещества».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стр.99</w:t>
            </w:r>
          </w:p>
        </w:tc>
        <w:tc>
          <w:tcPr>
            <w:tcW w:w="3118" w:type="dxa"/>
          </w:tcPr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9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https://infourok.ru/videouroki/899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napToGrid w:val="0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t>стр.102</w:t>
            </w:r>
          </w:p>
        </w:tc>
        <w:tc>
          <w:tcPr>
            <w:tcW w:w="3118" w:type="dxa"/>
          </w:tcPr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napToGrid w:val="0"/>
                <w:sz w:val="24"/>
                <w:szCs w:val="24"/>
              </w:rPr>
              <w:t>Контрольная работа №2.</w:t>
            </w:r>
          </w:p>
        </w:tc>
        <w:tc>
          <w:tcPr>
            <w:tcW w:w="1134" w:type="dxa"/>
          </w:tcPr>
          <w:p w:rsidR="00625083" w:rsidRPr="00F444A8" w:rsidRDefault="00625083"/>
        </w:tc>
        <w:tc>
          <w:tcPr>
            <w:tcW w:w="3118" w:type="dxa"/>
          </w:tcPr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083" w:rsidRPr="00F444A8" w:rsidTr="009A3578">
        <w:trPr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4" w:type="dxa"/>
            <w:gridSpan w:val="6"/>
          </w:tcPr>
          <w:p w:rsidR="00625083" w:rsidRPr="008F4566" w:rsidRDefault="00625083" w:rsidP="008F456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44A8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Тема 3.  Основные классы неорганических соединений (10 ч)</w:t>
            </w:r>
          </w:p>
        </w:tc>
        <w:tc>
          <w:tcPr>
            <w:tcW w:w="3118" w:type="dxa"/>
          </w:tcPr>
          <w:p w:rsidR="00625083" w:rsidRPr="00F444A8" w:rsidRDefault="00625083"/>
        </w:tc>
        <w:tc>
          <w:tcPr>
            <w:tcW w:w="3118" w:type="dxa"/>
          </w:tcPr>
          <w:p w:rsidR="00625083" w:rsidRPr="00F444A8" w:rsidRDefault="00625083"/>
        </w:tc>
        <w:tc>
          <w:tcPr>
            <w:tcW w:w="3118" w:type="dxa"/>
          </w:tcPr>
          <w:p w:rsidR="00625083" w:rsidRPr="00F444A8" w:rsidRDefault="00625083"/>
        </w:tc>
        <w:tc>
          <w:tcPr>
            <w:tcW w:w="311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E67A25">
            <w:r w:rsidRPr="00F444A8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napToGrid w:val="0"/>
                <w:sz w:val="24"/>
                <w:szCs w:val="24"/>
              </w:rPr>
              <w:t>Оксиды, их классификация химические и свойства.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7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https://infourok.ru/videouroki/921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napToGrid w:val="0"/>
                <w:sz w:val="24"/>
                <w:szCs w:val="24"/>
              </w:rPr>
              <w:t>Основания, их классификация и химические свойства.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0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https://infourok.ru/videouroki/919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napToGrid w:val="0"/>
                <w:sz w:val="24"/>
                <w:szCs w:val="24"/>
              </w:rPr>
              <w:t>Кислоты, их классификация и химические свойства.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3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https://infourok.ru/videouroki/917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napToGrid w:val="0"/>
                <w:sz w:val="24"/>
                <w:szCs w:val="24"/>
              </w:rPr>
              <w:t>Кислоты, их классификация и химические свойства.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6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https://infourok.ru/videouroki/918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napToGrid w:val="0"/>
                <w:sz w:val="24"/>
                <w:szCs w:val="24"/>
              </w:rPr>
              <w:t>Соли, их классификация и химические свойства.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9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https://infourok.ru/videouroki/923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napToGrid w:val="0"/>
                <w:sz w:val="24"/>
                <w:szCs w:val="24"/>
              </w:rPr>
              <w:t>Соли, их классификация и химические свойства.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0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2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https://infourok.ru/videouroki/923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napToGrid w:val="0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5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https://infourok.ru/videouroki/926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4961" w:type="dxa"/>
          </w:tcPr>
          <w:p w:rsidR="00625083" w:rsidRPr="008F4566" w:rsidRDefault="00625083" w:rsidP="008F4566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napToGrid w:val="0"/>
                <w:sz w:val="24"/>
                <w:szCs w:val="24"/>
              </w:rPr>
              <w:t>Практическая работа 7 «Основные классы неорганических веществ».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стр.122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E6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napToGrid w:val="0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t>стр.123</w:t>
            </w:r>
          </w:p>
        </w:tc>
        <w:tc>
          <w:tcPr>
            <w:tcW w:w="3118" w:type="dxa"/>
          </w:tcPr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napToGrid w:val="0"/>
                <w:sz w:val="24"/>
                <w:szCs w:val="24"/>
              </w:rPr>
              <w:t>Контрольная работа № 3.</w:t>
            </w:r>
          </w:p>
        </w:tc>
        <w:tc>
          <w:tcPr>
            <w:tcW w:w="1134" w:type="dxa"/>
          </w:tcPr>
          <w:p w:rsidR="00625083" w:rsidRPr="00F444A8" w:rsidRDefault="00625083"/>
        </w:tc>
        <w:tc>
          <w:tcPr>
            <w:tcW w:w="311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0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1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083" w:rsidRPr="00F444A8" w:rsidTr="009A3578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4" w:type="dxa"/>
            <w:gridSpan w:val="6"/>
          </w:tcPr>
          <w:p w:rsidR="00625083" w:rsidRPr="008F4566" w:rsidRDefault="00625083" w:rsidP="008F456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Тема 4. Периодический закон и периодическая система химических элементов Д. И. Менделеева. Строение атома (8 ч).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napToGrid w:val="0"/>
                <w:sz w:val="24"/>
                <w:szCs w:val="24"/>
              </w:rPr>
              <w:t>Естественные семейства химических элементов. Амфотерность.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2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3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https://infourok.ru/prezentaciya-po-himii-na-temu-estestvennie-semeystva-3759324.html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Открытие периодического закона Д. И. Менделеевым.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6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4961" w:type="dxa"/>
          </w:tcPr>
          <w:p w:rsidR="00625083" w:rsidRPr="008F4566" w:rsidRDefault="00625083" w:rsidP="008F4566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napToGrid w:val="0"/>
                <w:sz w:val="24"/>
                <w:szCs w:val="24"/>
              </w:rPr>
              <w:t>Основные сведения о строении атомов.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8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9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https://infourok.ru/videouroki/929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napToGrid w:val="0"/>
                <w:sz w:val="24"/>
                <w:szCs w:val="24"/>
              </w:rPr>
              <w:t>Строение электронных оболочек атомов.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  <w:tc>
          <w:tcPr>
            <w:tcW w:w="3118" w:type="dxa"/>
          </w:tcPr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2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https://infourok.ru/videouroki/931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E6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napToGrid w:val="0"/>
                <w:sz w:val="24"/>
                <w:szCs w:val="24"/>
              </w:rPr>
              <w:t>Периодическая система химических элементов Д. И. Менделеева.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§32</w:t>
            </w:r>
          </w:p>
        </w:tc>
        <w:tc>
          <w:tcPr>
            <w:tcW w:w="3118" w:type="dxa"/>
          </w:tcPr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5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https://infourok.ru/videouroki/954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napToGrid w:val="0"/>
                <w:sz w:val="24"/>
                <w:szCs w:val="24"/>
              </w:rPr>
              <w:t>Характеристика элемента по его положению в периодической системе.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§33</w:t>
            </w:r>
          </w:p>
        </w:tc>
        <w:tc>
          <w:tcPr>
            <w:tcW w:w="3118" w:type="dxa"/>
          </w:tcPr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7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8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https://www.youtube.com/watch?v=7oo4fRlEyEo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napToGrid w:val="0"/>
                <w:sz w:val="24"/>
                <w:szCs w:val="24"/>
              </w:rPr>
              <w:t>Характеристика элемента по его положению в периодической системе.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§33</w:t>
            </w:r>
          </w:p>
        </w:tc>
        <w:tc>
          <w:tcPr>
            <w:tcW w:w="3118" w:type="dxa"/>
          </w:tcPr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9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0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1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https://www.youtube.com/watch?v=7oo4fRlEyEo</w:t>
              </w:r>
            </w:hyperlink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napToGrid w:val="0"/>
                <w:sz w:val="24"/>
                <w:szCs w:val="24"/>
              </w:rPr>
              <w:t>Значение периодического закона и </w:t>
            </w:r>
            <w:r w:rsidRPr="008F45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периодической системы.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§32</w:t>
            </w:r>
          </w:p>
        </w:tc>
        <w:tc>
          <w:tcPr>
            <w:tcW w:w="3118" w:type="dxa"/>
          </w:tcPr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2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595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3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083" w:rsidRPr="00F444A8" w:rsidTr="009A3578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4" w:type="dxa"/>
            <w:gridSpan w:val="6"/>
          </w:tcPr>
          <w:p w:rsidR="00625083" w:rsidRPr="008F4566" w:rsidRDefault="00625083" w:rsidP="008F456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Тема 5. Химическая связь.</w:t>
            </w:r>
            <w:r w:rsidRPr="00F44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Окислительно-восстановительные реакции (8 ч).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z w:val="24"/>
                <w:szCs w:val="24"/>
              </w:rPr>
              <w:t>Ионная химическая связь.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§34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4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5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6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https://infourok.ru/videouroki/873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z w:val="24"/>
                <w:szCs w:val="24"/>
              </w:rPr>
              <w:t>Ковалентная химическая связь.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§35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7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8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9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https://infourok.ru/videouroki/882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z w:val="24"/>
                <w:szCs w:val="24"/>
              </w:rPr>
              <w:t>Ковалентная неполярная и полярная химическая связь.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§36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70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71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2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https://infourok.ru/videouroki/883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§37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73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74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5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https://infourok.ru/videouroki/884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754050">
            <w:r w:rsidRPr="00F444A8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napToGrid w:val="0"/>
                <w:sz w:val="24"/>
                <w:szCs w:val="24"/>
              </w:rPr>
              <w:t>Степень окисления.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§38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76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77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8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https://infourok.ru/videouroki/889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 w:rsidP="00754050">
            <w:r w:rsidRPr="00F444A8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8F4566">
              <w:rPr>
                <w:rFonts w:ascii="Times New Roman" w:hAnsi="Times New Roman"/>
                <w:snapToGrid w:val="0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79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80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1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https://infourok.ru/videouroki/927</w:t>
              </w:r>
            </w:hyperlink>
            <w:r w:rsidRPr="00F44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napToGrid w:val="0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§39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82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83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napToGrid w:val="0"/>
                <w:sz w:val="24"/>
                <w:szCs w:val="24"/>
              </w:rPr>
              <w:t>Контрольная работа  № 4</w:t>
            </w: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§39</w:t>
            </w: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84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85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4961" w:type="dxa"/>
          </w:tcPr>
          <w:p w:rsidR="00625083" w:rsidRPr="008F4566" w:rsidRDefault="00625083" w:rsidP="008F4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napToGrid w:val="0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134" w:type="dxa"/>
          </w:tcPr>
          <w:p w:rsidR="00625083" w:rsidRPr="00F444A8" w:rsidRDefault="00625083"/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86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87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4961" w:type="dxa"/>
          </w:tcPr>
          <w:p w:rsidR="00625083" w:rsidRPr="00F444A8" w:rsidRDefault="00625083" w:rsidP="008F4566">
            <w:pPr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napToGrid w:val="0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134" w:type="dxa"/>
          </w:tcPr>
          <w:p w:rsidR="00625083" w:rsidRPr="00F444A8" w:rsidRDefault="00625083"/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88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89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4961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napToGrid w:val="0"/>
                <w:sz w:val="24"/>
                <w:szCs w:val="24"/>
              </w:rPr>
              <w:t>Обобщение и повторение.</w:t>
            </w:r>
          </w:p>
        </w:tc>
        <w:tc>
          <w:tcPr>
            <w:tcW w:w="1134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90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91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083" w:rsidRPr="00F444A8" w:rsidTr="00A46DE4">
        <w:trPr>
          <w:gridAfter w:val="4"/>
          <w:wAfter w:w="12472" w:type="dxa"/>
          <w:trHeight w:val="863"/>
        </w:trPr>
        <w:tc>
          <w:tcPr>
            <w:tcW w:w="534" w:type="dxa"/>
          </w:tcPr>
          <w:p w:rsidR="00625083" w:rsidRPr="00F444A8" w:rsidRDefault="00625083" w:rsidP="008F45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z w:val="24"/>
                <w:szCs w:val="24"/>
              </w:rPr>
              <w:t>4 неделя мая</w:t>
            </w:r>
            <w:bookmarkStart w:id="0" w:name="_GoBack"/>
            <w:bookmarkEnd w:id="0"/>
          </w:p>
        </w:tc>
        <w:tc>
          <w:tcPr>
            <w:tcW w:w="4961" w:type="dxa"/>
          </w:tcPr>
          <w:p w:rsidR="00625083" w:rsidRPr="00F444A8" w:rsidRDefault="00625083">
            <w:r w:rsidRPr="00F444A8">
              <w:rPr>
                <w:rFonts w:ascii="Times New Roman" w:hAnsi="Times New Roman"/>
                <w:snapToGrid w:val="0"/>
                <w:sz w:val="24"/>
                <w:szCs w:val="24"/>
              </w:rPr>
              <w:t>Обобщение и повторение.</w:t>
            </w:r>
          </w:p>
        </w:tc>
        <w:tc>
          <w:tcPr>
            <w:tcW w:w="1134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92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2268" w:type="dxa"/>
          </w:tcPr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93" w:history="1">
              <w:r w:rsidRPr="00F444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https://classroom.google.com/c/MjI0OTkzMzc5ODVa</w:t>
              </w:r>
            </w:hyperlink>
          </w:p>
          <w:p w:rsidR="00625083" w:rsidRPr="00F444A8" w:rsidRDefault="00625083" w:rsidP="0000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4A8">
              <w:rPr>
                <w:rFonts w:ascii="Times New Roman" w:hAnsi="Times New Roman"/>
                <w:sz w:val="24"/>
                <w:szCs w:val="24"/>
              </w:rPr>
              <w:t xml:space="preserve">код курса: </w:t>
            </w:r>
            <w:r w:rsidRPr="00F444A8">
              <w:rPr>
                <w:rFonts w:ascii="Times New Roman" w:hAnsi="Times New Roman"/>
                <w:b/>
                <w:sz w:val="24"/>
                <w:szCs w:val="24"/>
              </w:rPr>
              <w:t>svmpvdo</w:t>
            </w:r>
          </w:p>
        </w:tc>
        <w:tc>
          <w:tcPr>
            <w:tcW w:w="1719" w:type="dxa"/>
          </w:tcPr>
          <w:p w:rsidR="00625083" w:rsidRPr="00F444A8" w:rsidRDefault="00625083" w:rsidP="008F4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083" w:rsidRPr="00002AFE" w:rsidRDefault="00625083" w:rsidP="008F4566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25083" w:rsidRPr="00002AFE" w:rsidRDefault="00625083" w:rsidP="008F4566">
      <w:pPr>
        <w:rPr>
          <w:rFonts w:ascii="Times New Roman" w:hAnsi="Times New Roman"/>
          <w:sz w:val="24"/>
          <w:szCs w:val="24"/>
        </w:rPr>
      </w:pPr>
    </w:p>
    <w:p w:rsidR="00625083" w:rsidRPr="00002AFE" w:rsidRDefault="00625083" w:rsidP="008F4566">
      <w:pPr>
        <w:rPr>
          <w:rFonts w:ascii="Times New Roman" w:hAnsi="Times New Roman"/>
          <w:sz w:val="24"/>
          <w:szCs w:val="24"/>
        </w:rPr>
      </w:pPr>
    </w:p>
    <w:p w:rsidR="00625083" w:rsidRDefault="00625083" w:rsidP="008F4566"/>
    <w:p w:rsidR="00625083" w:rsidRDefault="00625083"/>
    <w:sectPr w:rsidR="00625083" w:rsidSect="00595B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7B54"/>
    <w:multiLevelType w:val="hybridMultilevel"/>
    <w:tmpl w:val="EE6674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566"/>
    <w:rsid w:val="00002AFE"/>
    <w:rsid w:val="00005B72"/>
    <w:rsid w:val="00106ACF"/>
    <w:rsid w:val="00266F9B"/>
    <w:rsid w:val="004058E7"/>
    <w:rsid w:val="00595B35"/>
    <w:rsid w:val="00625083"/>
    <w:rsid w:val="007324F7"/>
    <w:rsid w:val="00754050"/>
    <w:rsid w:val="00781281"/>
    <w:rsid w:val="007E58E1"/>
    <w:rsid w:val="00871FB2"/>
    <w:rsid w:val="008F4566"/>
    <w:rsid w:val="009A3578"/>
    <w:rsid w:val="00A46DE4"/>
    <w:rsid w:val="00A57563"/>
    <w:rsid w:val="00BA0FCC"/>
    <w:rsid w:val="00C34644"/>
    <w:rsid w:val="00D43E47"/>
    <w:rsid w:val="00E66135"/>
    <w:rsid w:val="00E67A25"/>
    <w:rsid w:val="00EE6797"/>
    <w:rsid w:val="00F444A8"/>
    <w:rsid w:val="00FA0150"/>
    <w:rsid w:val="00FA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66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4566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4566"/>
    <w:rPr>
      <w:rFonts w:eastAsia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8F456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F45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videouroki/921" TargetMode="External"/><Relationship Id="rId21" Type="http://schemas.openxmlformats.org/officeDocument/2006/relationships/hyperlink" Target="https://classroom.google.com/c/MjI0OTkzMzc5ODVa" TargetMode="External"/><Relationship Id="rId42" Type="http://schemas.openxmlformats.org/officeDocument/2006/relationships/hyperlink" Target="https://classroom.google.com/c/MjI0OTkzMzc5ODVa" TargetMode="External"/><Relationship Id="rId47" Type="http://schemas.openxmlformats.org/officeDocument/2006/relationships/hyperlink" Target="https://classroom.google.com/c/MjI0OTkzMzc5ODVa" TargetMode="External"/><Relationship Id="rId63" Type="http://schemas.openxmlformats.org/officeDocument/2006/relationships/hyperlink" Target="https://classroom.google.com/c/MjI0OTkzMzc5ODVa" TargetMode="External"/><Relationship Id="rId68" Type="http://schemas.openxmlformats.org/officeDocument/2006/relationships/hyperlink" Target="https://classroom.google.com/c/MjI0OTkzMzc5ODVa" TargetMode="External"/><Relationship Id="rId84" Type="http://schemas.openxmlformats.org/officeDocument/2006/relationships/hyperlink" Target="https://classroom.google.com/c/MjI0OTkzMzc5ODVa" TargetMode="External"/><Relationship Id="rId89" Type="http://schemas.openxmlformats.org/officeDocument/2006/relationships/hyperlink" Target="https://classroom.google.com/c/MjI0OTkzMzc5ODVa" TargetMode="External"/><Relationship Id="rId112" Type="http://schemas.openxmlformats.org/officeDocument/2006/relationships/hyperlink" Target="https://classroom.google.com/c/MjI0OTkzMzc5ODVa" TargetMode="External"/><Relationship Id="rId133" Type="http://schemas.openxmlformats.org/officeDocument/2006/relationships/hyperlink" Target="https://classroom.google.com/c/MjI0OTkzMzc5ODVa" TargetMode="External"/><Relationship Id="rId138" Type="http://schemas.openxmlformats.org/officeDocument/2006/relationships/hyperlink" Target="https://classroom.google.com/c/MjI0OTkzMzc5ODVa" TargetMode="External"/><Relationship Id="rId154" Type="http://schemas.openxmlformats.org/officeDocument/2006/relationships/hyperlink" Target="https://classroom.google.com/c/MjI0OTkzMzc5ODVa" TargetMode="External"/><Relationship Id="rId159" Type="http://schemas.openxmlformats.org/officeDocument/2006/relationships/hyperlink" Target="https://classroom.google.com/c/MjI0OTkzMzc5ODVa" TargetMode="External"/><Relationship Id="rId175" Type="http://schemas.openxmlformats.org/officeDocument/2006/relationships/hyperlink" Target="https://infourok.ru/videouroki/884" TargetMode="External"/><Relationship Id="rId170" Type="http://schemas.openxmlformats.org/officeDocument/2006/relationships/hyperlink" Target="https://classroom.google.com/c/MjI0OTkzMzc5ODVa" TargetMode="External"/><Relationship Id="rId191" Type="http://schemas.openxmlformats.org/officeDocument/2006/relationships/hyperlink" Target="https://classroom.google.com/c/MjI0OTkzMzc5ODVa" TargetMode="External"/><Relationship Id="rId16" Type="http://schemas.openxmlformats.org/officeDocument/2006/relationships/hyperlink" Target="https://infourok.ru/videouroki/902" TargetMode="External"/><Relationship Id="rId107" Type="http://schemas.openxmlformats.org/officeDocument/2006/relationships/hyperlink" Target="https://classroom.google.com/c/MjI0OTkzMzc5ODVa" TargetMode="External"/><Relationship Id="rId11" Type="http://schemas.openxmlformats.org/officeDocument/2006/relationships/hyperlink" Target="https://classroom.google.com/c/MjI0OTkzMzc5ODVa" TargetMode="External"/><Relationship Id="rId32" Type="http://schemas.openxmlformats.org/officeDocument/2006/relationships/hyperlink" Target="https://classroom.google.com/c/MjI0OTkzMzc5ODVa" TargetMode="External"/><Relationship Id="rId37" Type="http://schemas.openxmlformats.org/officeDocument/2006/relationships/hyperlink" Target="https://infourok.ru/videouroki/928" TargetMode="External"/><Relationship Id="rId53" Type="http://schemas.openxmlformats.org/officeDocument/2006/relationships/hyperlink" Target="https://classroom.google.com/c/MjI0OTkzMzc5ODVa" TargetMode="External"/><Relationship Id="rId58" Type="http://schemas.openxmlformats.org/officeDocument/2006/relationships/hyperlink" Target="https://classroom.google.com/c/MjI0OTkzMzc5ODVa" TargetMode="External"/><Relationship Id="rId74" Type="http://schemas.openxmlformats.org/officeDocument/2006/relationships/hyperlink" Target="https://resh.edu.ru/subject/lesson/2447/start/" TargetMode="External"/><Relationship Id="rId79" Type="http://schemas.openxmlformats.org/officeDocument/2006/relationships/hyperlink" Target="https://classroom.google.com/c/MjI0OTkzMzc5ODVa" TargetMode="External"/><Relationship Id="rId102" Type="http://schemas.openxmlformats.org/officeDocument/2006/relationships/hyperlink" Target="https://classroom.google.com/c/MjI0OTkzMzc5ODVa" TargetMode="External"/><Relationship Id="rId123" Type="http://schemas.openxmlformats.org/officeDocument/2006/relationships/hyperlink" Target="https://infourok.ru/videouroki/917" TargetMode="External"/><Relationship Id="rId128" Type="http://schemas.openxmlformats.org/officeDocument/2006/relationships/hyperlink" Target="https://classroom.google.com/c/MjI0OTkzMzc5ODVa" TargetMode="External"/><Relationship Id="rId144" Type="http://schemas.openxmlformats.org/officeDocument/2006/relationships/hyperlink" Target="https://infourok.ru/prezentaciya-po-himii-na-temu-estestvennie-semeystva-3759324.html" TargetMode="External"/><Relationship Id="rId149" Type="http://schemas.openxmlformats.org/officeDocument/2006/relationships/hyperlink" Target="https://infourok.ru/videouroki/929" TargetMode="External"/><Relationship Id="rId5" Type="http://schemas.openxmlformats.org/officeDocument/2006/relationships/hyperlink" Target="https://classroom.google.com/c/MjI0OTkzMzc5ODVa" TargetMode="External"/><Relationship Id="rId90" Type="http://schemas.openxmlformats.org/officeDocument/2006/relationships/hyperlink" Target="https://classroom.google.com/c/MjI0OTkzMzc5ODVa" TargetMode="External"/><Relationship Id="rId95" Type="http://schemas.openxmlformats.org/officeDocument/2006/relationships/hyperlink" Target="https://classroom.google.com/c/MjI0OTkzMzc5ODVa" TargetMode="External"/><Relationship Id="rId160" Type="http://schemas.openxmlformats.org/officeDocument/2006/relationships/hyperlink" Target="https://classroom.google.com/c/MjI0OTkzMzc5ODVa" TargetMode="External"/><Relationship Id="rId165" Type="http://schemas.openxmlformats.org/officeDocument/2006/relationships/hyperlink" Target="https://classroom.google.com/c/MjI0OTkzMzc5ODVa" TargetMode="External"/><Relationship Id="rId181" Type="http://schemas.openxmlformats.org/officeDocument/2006/relationships/hyperlink" Target="https://infourok.ru/videouroki/927" TargetMode="External"/><Relationship Id="rId186" Type="http://schemas.openxmlformats.org/officeDocument/2006/relationships/hyperlink" Target="https://classroom.google.com/c/MjI0OTkzMzc5ODVa" TargetMode="External"/><Relationship Id="rId22" Type="http://schemas.openxmlformats.org/officeDocument/2006/relationships/hyperlink" Target="https://classroom.google.com/c/MjI0OTkzMzc5ODVa" TargetMode="External"/><Relationship Id="rId27" Type="http://schemas.openxmlformats.org/officeDocument/2006/relationships/hyperlink" Target="https://classroom.google.com/c/MjI0OTkzMzc5ODVa" TargetMode="External"/><Relationship Id="rId43" Type="http://schemas.openxmlformats.org/officeDocument/2006/relationships/hyperlink" Target="https://resh.edu.ru/subject/lesson/1520/start/" TargetMode="External"/><Relationship Id="rId48" Type="http://schemas.openxmlformats.org/officeDocument/2006/relationships/hyperlink" Target="https://classroom.google.com/c/MjI0OTkzMzc5ODVa" TargetMode="External"/><Relationship Id="rId64" Type="http://schemas.openxmlformats.org/officeDocument/2006/relationships/hyperlink" Target="https://classroom.google.com/c/MjI0OTkzMzc5ODVa" TargetMode="External"/><Relationship Id="rId69" Type="http://schemas.openxmlformats.org/officeDocument/2006/relationships/hyperlink" Target="https://classroom.google.com/c/MjI0OTkzMzc5ODVa" TargetMode="External"/><Relationship Id="rId113" Type="http://schemas.openxmlformats.org/officeDocument/2006/relationships/hyperlink" Target="https://classroom.google.com/c/MjI0OTkzMzc5ODVa" TargetMode="External"/><Relationship Id="rId118" Type="http://schemas.openxmlformats.org/officeDocument/2006/relationships/hyperlink" Target="https://classroom.google.com/c/MjI0OTkzMzc5ODVa" TargetMode="External"/><Relationship Id="rId134" Type="http://schemas.openxmlformats.org/officeDocument/2006/relationships/hyperlink" Target="https://classroom.google.com/c/MjI0OTkzMzc5ODVa" TargetMode="External"/><Relationship Id="rId139" Type="http://schemas.openxmlformats.org/officeDocument/2006/relationships/hyperlink" Target="https://classroom.google.com/c/MjI0OTkzMzc5ODVa" TargetMode="External"/><Relationship Id="rId80" Type="http://schemas.openxmlformats.org/officeDocument/2006/relationships/hyperlink" Target="https://classroom.google.com/c/MjI0OTkzMzc5ODVa" TargetMode="External"/><Relationship Id="rId85" Type="http://schemas.openxmlformats.org/officeDocument/2006/relationships/hyperlink" Target="https://infourok.ru/videouroki/894" TargetMode="External"/><Relationship Id="rId150" Type="http://schemas.openxmlformats.org/officeDocument/2006/relationships/hyperlink" Target="https://classroom.google.com/c/MjI0OTkzMzc5ODVa" TargetMode="External"/><Relationship Id="rId155" Type="http://schemas.openxmlformats.org/officeDocument/2006/relationships/hyperlink" Target="https://infourok.ru/videouroki/954" TargetMode="External"/><Relationship Id="rId171" Type="http://schemas.openxmlformats.org/officeDocument/2006/relationships/hyperlink" Target="https://classroom.google.com/c/MjI0OTkzMzc5ODVa" TargetMode="External"/><Relationship Id="rId176" Type="http://schemas.openxmlformats.org/officeDocument/2006/relationships/hyperlink" Target="https://classroom.google.com/c/MjI0OTkzMzc5ODVa" TargetMode="External"/><Relationship Id="rId192" Type="http://schemas.openxmlformats.org/officeDocument/2006/relationships/hyperlink" Target="https://classroom.google.com/c/MjI0OTkzMzc5ODVa" TargetMode="External"/><Relationship Id="rId12" Type="http://schemas.openxmlformats.org/officeDocument/2006/relationships/hyperlink" Target="https://classroom.google.com/c/MjI0OTkzMzc5ODVa" TargetMode="External"/><Relationship Id="rId17" Type="http://schemas.openxmlformats.org/officeDocument/2006/relationships/hyperlink" Target="https://classroom.google.com/c/MjI0OTkzMzc5ODVa" TargetMode="External"/><Relationship Id="rId33" Type="http://schemas.openxmlformats.org/officeDocument/2006/relationships/hyperlink" Target="https://classroom.google.com/c/MjI0OTkzMzc5ODVa" TargetMode="External"/><Relationship Id="rId38" Type="http://schemas.openxmlformats.org/officeDocument/2006/relationships/hyperlink" Target="https://classroom.google.com/c/MjI0OTkzMzc5ODVa" TargetMode="External"/><Relationship Id="rId59" Type="http://schemas.openxmlformats.org/officeDocument/2006/relationships/hyperlink" Target="https://infourok.ru/videouroki/909" TargetMode="External"/><Relationship Id="rId103" Type="http://schemas.openxmlformats.org/officeDocument/2006/relationships/hyperlink" Target="https://infourok.ru/videouroki/892" TargetMode="External"/><Relationship Id="rId108" Type="http://schemas.openxmlformats.org/officeDocument/2006/relationships/hyperlink" Target="https://classroom.google.com/c/MjI0OTkzMzc5ODVa" TargetMode="External"/><Relationship Id="rId124" Type="http://schemas.openxmlformats.org/officeDocument/2006/relationships/hyperlink" Target="https://classroom.google.com/c/MjI0OTkzMzc5ODVa" TargetMode="External"/><Relationship Id="rId129" Type="http://schemas.openxmlformats.org/officeDocument/2006/relationships/hyperlink" Target="https://infourok.ru/videouroki/923" TargetMode="External"/><Relationship Id="rId54" Type="http://schemas.openxmlformats.org/officeDocument/2006/relationships/hyperlink" Target="https://classroom.google.com/c/MjI0OTkzMzc5ODVa" TargetMode="External"/><Relationship Id="rId70" Type="http://schemas.openxmlformats.org/officeDocument/2006/relationships/hyperlink" Target="https://classroom.google.com/c/MjI0OTkzMzc5ODVa" TargetMode="External"/><Relationship Id="rId75" Type="http://schemas.openxmlformats.org/officeDocument/2006/relationships/hyperlink" Target="https://classroom.google.com/c/MjI0OTkzMzc5ODVa" TargetMode="External"/><Relationship Id="rId91" Type="http://schemas.openxmlformats.org/officeDocument/2006/relationships/hyperlink" Target="https://infourok.ru/videouroki/887" TargetMode="External"/><Relationship Id="rId96" Type="http://schemas.openxmlformats.org/officeDocument/2006/relationships/hyperlink" Target="https://classroom.google.com/c/MjI0OTkzMzc5ODVa" TargetMode="External"/><Relationship Id="rId140" Type="http://schemas.openxmlformats.org/officeDocument/2006/relationships/hyperlink" Target="https://classroom.google.com/c/MjI0OTkzMzc5ODVa" TargetMode="External"/><Relationship Id="rId145" Type="http://schemas.openxmlformats.org/officeDocument/2006/relationships/hyperlink" Target="https://classroom.google.com/c/MjI0OTkzMzc5ODVa" TargetMode="External"/><Relationship Id="rId161" Type="http://schemas.openxmlformats.org/officeDocument/2006/relationships/hyperlink" Target="https://www.youtube.com/watch?v=7oo4fRlEyEo" TargetMode="External"/><Relationship Id="rId166" Type="http://schemas.openxmlformats.org/officeDocument/2006/relationships/hyperlink" Target="https://infourok.ru/videouroki/873" TargetMode="External"/><Relationship Id="rId182" Type="http://schemas.openxmlformats.org/officeDocument/2006/relationships/hyperlink" Target="https://classroom.google.com/c/MjI0OTkzMzc5ODVa" TargetMode="External"/><Relationship Id="rId187" Type="http://schemas.openxmlformats.org/officeDocument/2006/relationships/hyperlink" Target="https://classroom.google.com/c/MjI0OTkzMzc5ODV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MjI0OTkzMzc5ODVa" TargetMode="External"/><Relationship Id="rId23" Type="http://schemas.openxmlformats.org/officeDocument/2006/relationships/hyperlink" Target="https://infourok.ru/videouroki/901" TargetMode="External"/><Relationship Id="rId28" Type="http://schemas.openxmlformats.org/officeDocument/2006/relationships/hyperlink" Target="https://infourok.ru/videouroki/913" TargetMode="External"/><Relationship Id="rId49" Type="http://schemas.openxmlformats.org/officeDocument/2006/relationships/hyperlink" Target="https://infourok.ru/videouroki/904" TargetMode="External"/><Relationship Id="rId114" Type="http://schemas.openxmlformats.org/officeDocument/2006/relationships/hyperlink" Target="https://classroom.google.com/c/MjI0OTkzMzc5ODVa" TargetMode="External"/><Relationship Id="rId119" Type="http://schemas.openxmlformats.org/officeDocument/2006/relationships/hyperlink" Target="https://classroom.google.com/c/MjI0OTkzMzc5ODVa" TargetMode="External"/><Relationship Id="rId44" Type="http://schemas.openxmlformats.org/officeDocument/2006/relationships/hyperlink" Target="https://classroom.google.com/c/MjI0OTkzMzc5ODVa" TargetMode="External"/><Relationship Id="rId60" Type="http://schemas.openxmlformats.org/officeDocument/2006/relationships/hyperlink" Target="https://infourok.ru/videouroki/908" TargetMode="External"/><Relationship Id="rId65" Type="http://schemas.openxmlformats.org/officeDocument/2006/relationships/hyperlink" Target="https://classroom.google.com/c/MjI0OTkzMzc5ODVa" TargetMode="External"/><Relationship Id="rId81" Type="http://schemas.openxmlformats.org/officeDocument/2006/relationships/hyperlink" Target="https://classroom.google.com/c/MjI0OTkzMzc5ODVa" TargetMode="External"/><Relationship Id="rId86" Type="http://schemas.openxmlformats.org/officeDocument/2006/relationships/hyperlink" Target="https://classroom.google.com/c/MjI0OTkzMzc5ODVa" TargetMode="External"/><Relationship Id="rId130" Type="http://schemas.openxmlformats.org/officeDocument/2006/relationships/hyperlink" Target="https://classroom.google.com/c/MjI0OTkzMzc5ODVa" TargetMode="External"/><Relationship Id="rId135" Type="http://schemas.openxmlformats.org/officeDocument/2006/relationships/hyperlink" Target="https://infourok.ru/videouroki/926" TargetMode="External"/><Relationship Id="rId151" Type="http://schemas.openxmlformats.org/officeDocument/2006/relationships/hyperlink" Target="https://classroom.google.com/c/MjI0OTkzMzc5ODVa" TargetMode="External"/><Relationship Id="rId156" Type="http://schemas.openxmlformats.org/officeDocument/2006/relationships/hyperlink" Target="https://classroom.google.com/c/MjI0OTkzMzc5ODVa" TargetMode="External"/><Relationship Id="rId177" Type="http://schemas.openxmlformats.org/officeDocument/2006/relationships/hyperlink" Target="https://classroom.google.com/c/MjI0OTkzMzc5ODVa" TargetMode="External"/><Relationship Id="rId172" Type="http://schemas.openxmlformats.org/officeDocument/2006/relationships/hyperlink" Target="https://infourok.ru/videouroki/883" TargetMode="External"/><Relationship Id="rId193" Type="http://schemas.openxmlformats.org/officeDocument/2006/relationships/hyperlink" Target="https://classroom.google.com/c/MjI0OTkzMzc5ODVa" TargetMode="External"/><Relationship Id="rId13" Type="http://schemas.openxmlformats.org/officeDocument/2006/relationships/hyperlink" Target="https://infourok.ru/videouroki/880" TargetMode="External"/><Relationship Id="rId18" Type="http://schemas.openxmlformats.org/officeDocument/2006/relationships/hyperlink" Target="https://classroom.google.com/c/MjI0OTkzMzc5ODVa" TargetMode="External"/><Relationship Id="rId39" Type="http://schemas.openxmlformats.org/officeDocument/2006/relationships/hyperlink" Target="https://classroom.google.com/c/MjI0OTkzMzc5ODVa" TargetMode="External"/><Relationship Id="rId109" Type="http://schemas.openxmlformats.org/officeDocument/2006/relationships/hyperlink" Target="https://infourok.ru/videouroki/899" TargetMode="External"/><Relationship Id="rId34" Type="http://schemas.openxmlformats.org/officeDocument/2006/relationships/hyperlink" Target="https://infourok.ru/videouroki/928" TargetMode="External"/><Relationship Id="rId50" Type="http://schemas.openxmlformats.org/officeDocument/2006/relationships/hyperlink" Target="https://classroom.google.com/c/MjI0OTkzMzc5ODVa" TargetMode="External"/><Relationship Id="rId55" Type="http://schemas.openxmlformats.org/officeDocument/2006/relationships/hyperlink" Target="https://infourok.ru/videouroki/906" TargetMode="External"/><Relationship Id="rId76" Type="http://schemas.openxmlformats.org/officeDocument/2006/relationships/hyperlink" Target="https://classroom.google.com/c/MjI0OTkzMzc5ODVa" TargetMode="External"/><Relationship Id="rId97" Type="http://schemas.openxmlformats.org/officeDocument/2006/relationships/hyperlink" Target="https://infourok.ru/videouroki/905" TargetMode="External"/><Relationship Id="rId104" Type="http://schemas.openxmlformats.org/officeDocument/2006/relationships/hyperlink" Target="https://classroom.google.com/c/MjI0OTkzMzc5ODVa" TargetMode="External"/><Relationship Id="rId120" Type="http://schemas.openxmlformats.org/officeDocument/2006/relationships/hyperlink" Target="https://infourok.ru/videouroki/919" TargetMode="External"/><Relationship Id="rId125" Type="http://schemas.openxmlformats.org/officeDocument/2006/relationships/hyperlink" Target="https://classroom.google.com/c/MjI0OTkzMzc5ODVa" TargetMode="External"/><Relationship Id="rId141" Type="http://schemas.openxmlformats.org/officeDocument/2006/relationships/hyperlink" Target="https://classroom.google.com/c/MjI0OTkzMzc5ODVa" TargetMode="External"/><Relationship Id="rId146" Type="http://schemas.openxmlformats.org/officeDocument/2006/relationships/hyperlink" Target="https://classroom.google.com/c/MjI0OTkzMzc5ODVa" TargetMode="External"/><Relationship Id="rId167" Type="http://schemas.openxmlformats.org/officeDocument/2006/relationships/hyperlink" Target="https://classroom.google.com/c/MjI0OTkzMzc5ODVa" TargetMode="External"/><Relationship Id="rId188" Type="http://schemas.openxmlformats.org/officeDocument/2006/relationships/hyperlink" Target="https://classroom.google.com/c/MjI0OTkzMzc5ODVa" TargetMode="External"/><Relationship Id="rId7" Type="http://schemas.openxmlformats.org/officeDocument/2006/relationships/hyperlink" Target="https://infourok.ru/videouroki/880" TargetMode="External"/><Relationship Id="rId71" Type="http://schemas.openxmlformats.org/officeDocument/2006/relationships/hyperlink" Target="https://classroom.google.com/c/MjI0OTkzMzc5ODVa" TargetMode="External"/><Relationship Id="rId92" Type="http://schemas.openxmlformats.org/officeDocument/2006/relationships/hyperlink" Target="https://classroom.google.com/c/MjI0OTkzMzc5ODVa" TargetMode="External"/><Relationship Id="rId162" Type="http://schemas.openxmlformats.org/officeDocument/2006/relationships/hyperlink" Target="https://classroom.google.com/c/MjI0OTkzMzc5ODVa" TargetMode="External"/><Relationship Id="rId183" Type="http://schemas.openxmlformats.org/officeDocument/2006/relationships/hyperlink" Target="https://classroom.google.com/c/MjI0OTkzMzc5ODVa" TargetMode="External"/><Relationship Id="rId2" Type="http://schemas.openxmlformats.org/officeDocument/2006/relationships/styles" Target="styles.xml"/><Relationship Id="rId29" Type="http://schemas.openxmlformats.org/officeDocument/2006/relationships/hyperlink" Target="https://classroom.google.com/c/MjI0OTkzMzc5ODVa" TargetMode="External"/><Relationship Id="rId24" Type="http://schemas.openxmlformats.org/officeDocument/2006/relationships/hyperlink" Target="https://classroom.google.com/c/MjI0OTkzMzc5ODVa" TargetMode="External"/><Relationship Id="rId40" Type="http://schemas.openxmlformats.org/officeDocument/2006/relationships/hyperlink" Target="https://resh.edu.ru/subject/lesson/1520/start/" TargetMode="External"/><Relationship Id="rId45" Type="http://schemas.openxmlformats.org/officeDocument/2006/relationships/hyperlink" Target="https://classroom.google.com/c/MjI0OTkzMzc5ODVa" TargetMode="External"/><Relationship Id="rId66" Type="http://schemas.openxmlformats.org/officeDocument/2006/relationships/hyperlink" Target="https://classroom.google.com/c/MjI0OTkzMzc5ODVa" TargetMode="External"/><Relationship Id="rId87" Type="http://schemas.openxmlformats.org/officeDocument/2006/relationships/hyperlink" Target="https://classroom.google.com/c/MjI0OTkzMzc5ODVa" TargetMode="External"/><Relationship Id="rId110" Type="http://schemas.openxmlformats.org/officeDocument/2006/relationships/hyperlink" Target="https://classroom.google.com/c/MjI0OTkzMzc5ODVa" TargetMode="External"/><Relationship Id="rId115" Type="http://schemas.openxmlformats.org/officeDocument/2006/relationships/hyperlink" Target="https://classroom.google.com/c/MjI0OTkzMzc5ODVa" TargetMode="External"/><Relationship Id="rId131" Type="http://schemas.openxmlformats.org/officeDocument/2006/relationships/hyperlink" Target="https://classroom.google.com/c/MjI0OTkzMzc5ODVa" TargetMode="External"/><Relationship Id="rId136" Type="http://schemas.openxmlformats.org/officeDocument/2006/relationships/hyperlink" Target="https://classroom.google.com/c/MjI0OTkzMzc5ODVa" TargetMode="External"/><Relationship Id="rId157" Type="http://schemas.openxmlformats.org/officeDocument/2006/relationships/hyperlink" Target="https://classroom.google.com/c/MjI0OTkzMzc5ODVa" TargetMode="External"/><Relationship Id="rId178" Type="http://schemas.openxmlformats.org/officeDocument/2006/relationships/hyperlink" Target="https://infourok.ru/videouroki/889" TargetMode="External"/><Relationship Id="rId61" Type="http://schemas.openxmlformats.org/officeDocument/2006/relationships/hyperlink" Target="https://classroom.google.com/c/MjI0OTkzMzc5ODVa" TargetMode="External"/><Relationship Id="rId82" Type="http://schemas.openxmlformats.org/officeDocument/2006/relationships/hyperlink" Target="https://infourok.ru/videouroki/893" TargetMode="External"/><Relationship Id="rId152" Type="http://schemas.openxmlformats.org/officeDocument/2006/relationships/hyperlink" Target="https://infourok.ru/videouroki/931" TargetMode="External"/><Relationship Id="rId173" Type="http://schemas.openxmlformats.org/officeDocument/2006/relationships/hyperlink" Target="https://classroom.google.com/c/MjI0OTkzMzc5ODVa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infourok.ru/videouroki/903" TargetMode="External"/><Relationship Id="rId14" Type="http://schemas.openxmlformats.org/officeDocument/2006/relationships/hyperlink" Target="https://classroom.google.com/c/MjI0OTkzMzc5ODVa" TargetMode="External"/><Relationship Id="rId30" Type="http://schemas.openxmlformats.org/officeDocument/2006/relationships/hyperlink" Target="https://classroom.google.com/c/MjI0OTkzMzc5ODVa" TargetMode="External"/><Relationship Id="rId35" Type="http://schemas.openxmlformats.org/officeDocument/2006/relationships/hyperlink" Target="https://classroom.google.com/c/MjI0OTkzMzc5ODVa" TargetMode="External"/><Relationship Id="rId56" Type="http://schemas.openxmlformats.org/officeDocument/2006/relationships/hyperlink" Target="https://infourok.ru/videouroki/907" TargetMode="External"/><Relationship Id="rId77" Type="http://schemas.openxmlformats.org/officeDocument/2006/relationships/hyperlink" Target="https://resh.edu.ru/subject/lesson/3119/start/" TargetMode="External"/><Relationship Id="rId100" Type="http://schemas.openxmlformats.org/officeDocument/2006/relationships/hyperlink" Target="https://infourok.ru/videouroki/905" TargetMode="External"/><Relationship Id="rId105" Type="http://schemas.openxmlformats.org/officeDocument/2006/relationships/hyperlink" Target="https://classroom.google.com/c/MjI0OTkzMzc5ODVa" TargetMode="External"/><Relationship Id="rId126" Type="http://schemas.openxmlformats.org/officeDocument/2006/relationships/hyperlink" Target="https://infourok.ru/videouroki/918" TargetMode="External"/><Relationship Id="rId147" Type="http://schemas.openxmlformats.org/officeDocument/2006/relationships/hyperlink" Target="https://classroom.google.com/c/MjI0OTkzMzc5ODVa" TargetMode="External"/><Relationship Id="rId168" Type="http://schemas.openxmlformats.org/officeDocument/2006/relationships/hyperlink" Target="https://classroom.google.com/c/MjI0OTkzMzc5ODVa" TargetMode="External"/><Relationship Id="rId8" Type="http://schemas.openxmlformats.org/officeDocument/2006/relationships/hyperlink" Target="https://classroom.google.com/c/MjI0OTkzMzc5ODVa" TargetMode="External"/><Relationship Id="rId51" Type="http://schemas.openxmlformats.org/officeDocument/2006/relationships/hyperlink" Target="https://classroom.google.com/c/MjI0OTkzMzc5ODVa" TargetMode="External"/><Relationship Id="rId72" Type="http://schemas.openxmlformats.org/officeDocument/2006/relationships/hyperlink" Target="https://classroom.google.com/c/MjI0OTkzMzc5ODVa" TargetMode="External"/><Relationship Id="rId93" Type="http://schemas.openxmlformats.org/officeDocument/2006/relationships/hyperlink" Target="https://classroom.google.com/c/MjI0OTkzMzc5ODVa" TargetMode="External"/><Relationship Id="rId98" Type="http://schemas.openxmlformats.org/officeDocument/2006/relationships/hyperlink" Target="https://classroom.google.com/c/MjI0OTkzMzc5ODVa" TargetMode="External"/><Relationship Id="rId121" Type="http://schemas.openxmlformats.org/officeDocument/2006/relationships/hyperlink" Target="https://classroom.google.com/c/MjI0OTkzMzc5ODVa" TargetMode="External"/><Relationship Id="rId142" Type="http://schemas.openxmlformats.org/officeDocument/2006/relationships/hyperlink" Target="https://classroom.google.com/c/MjI0OTkzMzc5ODVa" TargetMode="External"/><Relationship Id="rId163" Type="http://schemas.openxmlformats.org/officeDocument/2006/relationships/hyperlink" Target="https://classroom.google.com/c/MjI0OTkzMzc5ODVa" TargetMode="External"/><Relationship Id="rId184" Type="http://schemas.openxmlformats.org/officeDocument/2006/relationships/hyperlink" Target="https://classroom.google.com/c/MjI0OTkzMzc5ODVa" TargetMode="External"/><Relationship Id="rId189" Type="http://schemas.openxmlformats.org/officeDocument/2006/relationships/hyperlink" Target="https://classroom.google.com/c/MjI0OTkzMzc5ODV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lassroom.google.com/c/MjI0OTkzMzc5ODVa" TargetMode="External"/><Relationship Id="rId46" Type="http://schemas.openxmlformats.org/officeDocument/2006/relationships/hyperlink" Target="https://resh.edu.ru/subject/lesson/1519/start/" TargetMode="External"/><Relationship Id="rId67" Type="http://schemas.openxmlformats.org/officeDocument/2006/relationships/hyperlink" Target="https://resh.edu.ru/subject/lesson/2446/start/" TargetMode="External"/><Relationship Id="rId116" Type="http://schemas.openxmlformats.org/officeDocument/2006/relationships/hyperlink" Target="https://classroom.google.com/c/MjI0OTkzMzc5ODVa" TargetMode="External"/><Relationship Id="rId137" Type="http://schemas.openxmlformats.org/officeDocument/2006/relationships/hyperlink" Target="https://classroom.google.com/c/MjI0OTkzMzc5ODVa" TargetMode="External"/><Relationship Id="rId158" Type="http://schemas.openxmlformats.org/officeDocument/2006/relationships/hyperlink" Target="https://www.youtube.com/watch?v=7oo4fRlEyEo" TargetMode="External"/><Relationship Id="rId20" Type="http://schemas.openxmlformats.org/officeDocument/2006/relationships/hyperlink" Target="https://infourok.ru/videouroki/900" TargetMode="External"/><Relationship Id="rId41" Type="http://schemas.openxmlformats.org/officeDocument/2006/relationships/hyperlink" Target="https://classroom.google.com/c/MjI0OTkzMzc5ODVa" TargetMode="External"/><Relationship Id="rId62" Type="http://schemas.openxmlformats.org/officeDocument/2006/relationships/hyperlink" Target="https://classroom.google.com/c/MjI0OTkzMzc5ODVa" TargetMode="External"/><Relationship Id="rId83" Type="http://schemas.openxmlformats.org/officeDocument/2006/relationships/hyperlink" Target="https://classroom.google.com/c/MjI0OTkzMzc5ODVa" TargetMode="External"/><Relationship Id="rId88" Type="http://schemas.openxmlformats.org/officeDocument/2006/relationships/hyperlink" Target="https://infourok.ru/videouroki/887" TargetMode="External"/><Relationship Id="rId111" Type="http://schemas.openxmlformats.org/officeDocument/2006/relationships/hyperlink" Target="https://classroom.google.com/c/MjI0OTkzMzc5ODVa" TargetMode="External"/><Relationship Id="rId132" Type="http://schemas.openxmlformats.org/officeDocument/2006/relationships/hyperlink" Target="https://infourok.ru/videouroki/923" TargetMode="External"/><Relationship Id="rId153" Type="http://schemas.openxmlformats.org/officeDocument/2006/relationships/hyperlink" Target="https://classroom.google.com/c/MjI0OTkzMzc5ODVa" TargetMode="External"/><Relationship Id="rId174" Type="http://schemas.openxmlformats.org/officeDocument/2006/relationships/hyperlink" Target="https://classroom.google.com/c/MjI0OTkzMzc5ODVa" TargetMode="External"/><Relationship Id="rId179" Type="http://schemas.openxmlformats.org/officeDocument/2006/relationships/hyperlink" Target="https://classroom.google.com/c/MjI0OTkzMzc5ODVa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s://classroom.google.com/c/MjI0OTkzMzc5ODVa" TargetMode="External"/><Relationship Id="rId15" Type="http://schemas.openxmlformats.org/officeDocument/2006/relationships/hyperlink" Target="https://classroom.google.com/c/MjI0OTkzMzc5ODVa" TargetMode="External"/><Relationship Id="rId36" Type="http://schemas.openxmlformats.org/officeDocument/2006/relationships/hyperlink" Target="https://classroom.google.com/c/MjI0OTkzMzc5ODVa" TargetMode="External"/><Relationship Id="rId57" Type="http://schemas.openxmlformats.org/officeDocument/2006/relationships/hyperlink" Target="https://classroom.google.com/c/MjI0OTkzMzc5ODVa" TargetMode="External"/><Relationship Id="rId106" Type="http://schemas.openxmlformats.org/officeDocument/2006/relationships/hyperlink" Target="https://resh.edu.ru/subject/lesson/2062/start/" TargetMode="External"/><Relationship Id="rId127" Type="http://schemas.openxmlformats.org/officeDocument/2006/relationships/hyperlink" Target="https://classroom.google.com/c/MjI0OTkzMzc5ODVa" TargetMode="External"/><Relationship Id="rId10" Type="http://schemas.openxmlformats.org/officeDocument/2006/relationships/hyperlink" Target="https://infourok.ru/videouroki/880" TargetMode="External"/><Relationship Id="rId31" Type="http://schemas.openxmlformats.org/officeDocument/2006/relationships/hyperlink" Target="https://infourok.ru/videouroki/913" TargetMode="External"/><Relationship Id="rId52" Type="http://schemas.openxmlformats.org/officeDocument/2006/relationships/hyperlink" Target="https://infourok.ru/videouroki/904" TargetMode="External"/><Relationship Id="rId73" Type="http://schemas.openxmlformats.org/officeDocument/2006/relationships/hyperlink" Target="https://classroom.google.com/c/MjI0OTkzMzc5ODVa" TargetMode="External"/><Relationship Id="rId78" Type="http://schemas.openxmlformats.org/officeDocument/2006/relationships/hyperlink" Target="https://classroom.google.com/c/MjI0OTkzMzc5ODVa" TargetMode="External"/><Relationship Id="rId94" Type="http://schemas.openxmlformats.org/officeDocument/2006/relationships/hyperlink" Target="https://infourok.ru/videouroki/888" TargetMode="External"/><Relationship Id="rId99" Type="http://schemas.openxmlformats.org/officeDocument/2006/relationships/hyperlink" Target="https://classroom.google.com/c/MjI0OTkzMzc5ODVa" TargetMode="External"/><Relationship Id="rId101" Type="http://schemas.openxmlformats.org/officeDocument/2006/relationships/hyperlink" Target="https://classroom.google.com/c/MjI0OTkzMzc5ODVa" TargetMode="External"/><Relationship Id="rId122" Type="http://schemas.openxmlformats.org/officeDocument/2006/relationships/hyperlink" Target="https://classroom.google.com/c/MjI0OTkzMzc5ODVa" TargetMode="External"/><Relationship Id="rId143" Type="http://schemas.openxmlformats.org/officeDocument/2006/relationships/hyperlink" Target="https://classroom.google.com/c/MjI0OTkzMzc5ODVa" TargetMode="External"/><Relationship Id="rId148" Type="http://schemas.openxmlformats.org/officeDocument/2006/relationships/hyperlink" Target="https://classroom.google.com/c/MjI0OTkzMzc5ODVa" TargetMode="External"/><Relationship Id="rId164" Type="http://schemas.openxmlformats.org/officeDocument/2006/relationships/hyperlink" Target="https://classroom.google.com/c/MjI0OTkzMzc5ODVa" TargetMode="External"/><Relationship Id="rId169" Type="http://schemas.openxmlformats.org/officeDocument/2006/relationships/hyperlink" Target="https://infourok.ru/videouroki/882" TargetMode="External"/><Relationship Id="rId185" Type="http://schemas.openxmlformats.org/officeDocument/2006/relationships/hyperlink" Target="https://classroom.google.com/c/MjI0OTkzMzc5OD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MjI0OTkzMzc5ODVa" TargetMode="External"/><Relationship Id="rId180" Type="http://schemas.openxmlformats.org/officeDocument/2006/relationships/hyperlink" Target="https://classroom.google.com/c/MjI0OTkzMzc5ODVa" TargetMode="External"/><Relationship Id="rId26" Type="http://schemas.openxmlformats.org/officeDocument/2006/relationships/hyperlink" Target="https://classroom.google.com/c/MjI0OTkzMzc5OD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12</Pages>
  <Words>4082</Words>
  <Characters>23273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Vladimir Sedov</cp:lastModifiedBy>
  <cp:revision>9</cp:revision>
  <dcterms:created xsi:type="dcterms:W3CDTF">2020-06-01T11:11:00Z</dcterms:created>
  <dcterms:modified xsi:type="dcterms:W3CDTF">2020-09-30T13:30:00Z</dcterms:modified>
</cp:coreProperties>
</file>